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233B23" w:rsidP="00233B2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Enheten för samverkan och utveckling</w:t>
            </w:r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5A47B27B2B844B6CBDA54C312B09FBB4"/>
                </w:placeholder>
                <w:text w:multiLine="1"/>
              </w:sdtPr>
              <w:sdtEndPr/>
              <w:sdtContent>
                <w:r w:rsidR="00F12017">
                  <w:rPr>
                    <w:rFonts w:asciiTheme="majorHAnsi" w:hAnsiTheme="majorHAnsi" w:cstheme="majorHAnsi"/>
                    <w:sz w:val="18"/>
                    <w:szCs w:val="18"/>
                  </w:rPr>
                  <w:t>SLU Partnerskap Alnarp</w:t>
                </w:r>
              </w:sdtContent>
            </w:sdt>
          </w:p>
        </w:tc>
        <w:tc>
          <w:tcPr>
            <w:tcW w:w="5623" w:type="dxa"/>
          </w:tcPr>
          <w:p w:rsidR="00505276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1C58E8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BCC2EDF71984F69B8F4497FDE27CCB7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17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04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12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37233727C3E64B1BB67CAE47F85D60A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AC6A4A" w:rsidP="00AC6A4A">
          <w:pPr>
            <w:pStyle w:val="Rubrik1"/>
            <w:numPr>
              <w:ilvl w:val="0"/>
              <w:numId w:val="0"/>
            </w:numPr>
            <w:ind w:left="357" w:hanging="357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 xml:space="preserve">Projektavtal inom </w:t>
          </w:r>
          <w:r w:rsidRPr="00AC6A4A">
            <w:t>Partnerskap Alnarp</w:t>
          </w:r>
        </w:p>
      </w:sdtContent>
    </w:sdt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>Mellan LTV-fakulteten i Alnarp och (företagets/organisationens namn) har följande avtal träffats avseende projektet (projektets namn) med (PA ärendenummer).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Bakgrund</w:t>
      </w:r>
      <w:r w:rsidRPr="00456AC6">
        <w:rPr>
          <w:rFonts w:ascii="Times New Roman" w:hAnsi="Times New Roman" w:cs="Times New Roman"/>
          <w:b/>
        </w:rPr>
        <w:tab/>
      </w:r>
    </w:p>
    <w:p w:rsidR="005E5C58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Partnerskap Alnarp (PA) är en samverkansorganisation mellan fakulteten för landskapsarkitektur, trädgårds- och växtproduktionsvetenskap (LTV-fakulteten) samt skogsfakulteten (S-fakulteten) vid SLU och näringsliv, myndigheter och branschorganisationer i den sydsvenska regionen. Samarbete sker avseende projektsamverkan, kompetensutveckling mm. </w:t>
      </w:r>
    </w:p>
    <w:p w:rsidR="005E5C58" w:rsidRDefault="005E5C58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Genomförandet av </w:t>
      </w:r>
      <w:r w:rsidR="005E5C58">
        <w:rPr>
          <w:rFonts w:ascii="Times New Roman" w:hAnsi="Times New Roman" w:cs="Times New Roman"/>
        </w:rPr>
        <w:t>detta projekt</w:t>
      </w:r>
      <w:r w:rsidRPr="00456AC6">
        <w:rPr>
          <w:rFonts w:ascii="Times New Roman" w:hAnsi="Times New Roman" w:cs="Times New Roman"/>
        </w:rPr>
        <w:t xml:space="preserve"> finns beskrivet i ansökan som lämnats till Partnerskap Alnarp. Huvudsökanden vid SLU ansvarar för projektets genomförande </w:t>
      </w:r>
      <w:r w:rsidR="005E5C58">
        <w:rPr>
          <w:rFonts w:ascii="Times New Roman" w:hAnsi="Times New Roman" w:cs="Times New Roman"/>
        </w:rPr>
        <w:t>samt att budgeten följs. Eventuella större a</w:t>
      </w:r>
      <w:r w:rsidRPr="00456AC6">
        <w:rPr>
          <w:rFonts w:ascii="Times New Roman" w:hAnsi="Times New Roman" w:cs="Times New Roman"/>
        </w:rPr>
        <w:t xml:space="preserve">vvikelser som påverkar projektets måluppfyllelse </w:t>
      </w:r>
      <w:r w:rsidR="005E5C58">
        <w:rPr>
          <w:rFonts w:ascii="Times New Roman" w:hAnsi="Times New Roman" w:cs="Times New Roman"/>
        </w:rPr>
        <w:t xml:space="preserve">eller datum för slutredovisning </w:t>
      </w:r>
      <w:r w:rsidRPr="00456AC6">
        <w:rPr>
          <w:rFonts w:ascii="Times New Roman" w:hAnsi="Times New Roman" w:cs="Times New Roman"/>
        </w:rPr>
        <w:t>ska skriftligen inlämnas till Partnerskapet Alnarps kansli.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Projektets syfte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(kort sammanfattning från ansökan)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Tidsplan för genomförande</w:t>
      </w:r>
      <w:r w:rsidR="00DF1944" w:rsidRPr="00456AC6">
        <w:rPr>
          <w:rFonts w:ascii="Times New Roman" w:hAnsi="Times New Roman" w:cs="Times New Roman"/>
          <w:b/>
        </w:rPr>
        <w:t xml:space="preserve"> och slutredovisning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genomförs under perioden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 xml:space="preserve"> –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>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ska slutredovisas senast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="00DF1944" w:rsidRPr="005E737C">
        <w:rPr>
          <w:rFonts w:ascii="Times New Roman" w:hAnsi="Times New Roman" w:cs="Times New Roman"/>
          <w:i/>
        </w:rPr>
        <w:t xml:space="preserve"> (se datum i beslutsprotokoll)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Kostnader och finansiering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 xml:space="preserve">(Ange projektets totalkostnad och finansiering i form av kontanta medel respektive material/arbetsinsats, samt när </w:t>
      </w:r>
      <w:proofErr w:type="spellStart"/>
      <w:r w:rsidRPr="005E737C">
        <w:rPr>
          <w:rFonts w:ascii="Times New Roman" w:hAnsi="Times New Roman" w:cs="Times New Roman"/>
          <w:i/>
        </w:rPr>
        <w:t>ev</w:t>
      </w:r>
      <w:proofErr w:type="spellEnd"/>
      <w:r w:rsidRPr="005E737C">
        <w:rPr>
          <w:rFonts w:ascii="Times New Roman" w:hAnsi="Times New Roman" w:cs="Times New Roman"/>
          <w:i/>
        </w:rPr>
        <w:t xml:space="preserve"> fakturering av kontanta medel ska ske.)</w:t>
      </w:r>
    </w:p>
    <w:p w:rsidR="00DF1944" w:rsidRPr="00456AC6" w:rsidRDefault="00DF1944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Publicering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(Lägg in publiceringsplan här, t.ex. vetenskapliga artiklar, tidning/faktablad etc. Normalt ska publicering bl.a. ske i Partnerskap Alnarps faktabladsserie.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Framtaget material inom projektet bör delges partners innan publicering sker.)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Vid publicering av resultat och vid extern presentation av projektet ska samtliga samarbetspartners och finansiärer framgå. 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S</w:t>
      </w:r>
      <w:r w:rsidR="005E737C">
        <w:rPr>
          <w:rFonts w:ascii="Times New Roman" w:hAnsi="Times New Roman" w:cs="Times New Roman"/>
          <w:b/>
        </w:rPr>
        <w:t>ignering</w:t>
      </w:r>
    </w:p>
    <w:p w:rsidR="005E737C" w:rsidRPr="00456AC6" w:rsidRDefault="005E737C" w:rsidP="005E737C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Detta avtal har upprättats i </w:t>
      </w:r>
      <w:r w:rsidRPr="005E737C">
        <w:rPr>
          <w:rFonts w:ascii="Times New Roman" w:hAnsi="Times New Roman" w:cs="Times New Roman"/>
          <w:i/>
        </w:rPr>
        <w:t>(antal)</w:t>
      </w:r>
      <w:r w:rsidRPr="00456AC6">
        <w:rPr>
          <w:rFonts w:ascii="Times New Roman" w:hAnsi="Times New Roman" w:cs="Times New Roman"/>
        </w:rPr>
        <w:t xml:space="preserve"> exemplar, ett till vardera parten och ett exemplar till Partnerskap Alnarps kansli.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5E737C" w:rsidP="00AC6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Alnarp den </w:t>
      </w:r>
      <w:r w:rsidRPr="005E737C">
        <w:rPr>
          <w:rFonts w:ascii="Times New Roman" w:hAnsi="Times New Roman" w:cs="Times New Roman"/>
          <w:i/>
        </w:rPr>
        <w:t>(datum)</w:t>
      </w:r>
      <w:r w:rsidR="00AC6A4A" w:rsidRPr="00456AC6">
        <w:rPr>
          <w:rFonts w:ascii="Times New Roman" w:hAnsi="Times New Roman" w:cs="Times New Roman"/>
        </w:rPr>
        <w:tab/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>Håkan Schroeder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SLU Partnerskap Alnarp 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 xml:space="preserve">NN(firmatecknare för partnerföretaget el dyl.)   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(</w:t>
      </w:r>
      <w:proofErr w:type="gramStart"/>
      <w:r w:rsidRPr="005E737C">
        <w:rPr>
          <w:rFonts w:ascii="Times New Roman" w:hAnsi="Times New Roman" w:cs="Times New Roman"/>
        </w:rPr>
        <w:t>företag</w:t>
      </w:r>
      <w:proofErr w:type="gramEnd"/>
      <w:r w:rsidRPr="005E737C">
        <w:rPr>
          <w:rFonts w:ascii="Times New Roman" w:hAnsi="Times New Roman" w:cs="Times New Roman"/>
        </w:rPr>
        <w:t xml:space="preserve">/organisation, ort och datum) 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 xml:space="preserve">NN(Prefekt)  </w:t>
      </w:r>
      <w:r w:rsidRPr="005E737C">
        <w:rPr>
          <w:rFonts w:ascii="Times New Roman" w:hAnsi="Times New Roman" w:cs="Times New Roman"/>
        </w:rPr>
        <w:br/>
        <w:t>Institution XX, Alnarp datum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NN (Projektledare)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Institution XX, Alnarp, datum</w:t>
      </w:r>
    </w:p>
    <w:p w:rsidR="00A50896" w:rsidRPr="005E737C" w:rsidRDefault="00A50896" w:rsidP="00AC6A4A"/>
    <w:sectPr w:rsidR="00A50896" w:rsidRPr="005E737C" w:rsidSect="00140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23" w:rsidRDefault="00233B23" w:rsidP="00B65B3A">
      <w:pPr>
        <w:spacing w:after="0" w:line="240" w:lineRule="auto"/>
      </w:pPr>
      <w:r>
        <w:separator/>
      </w:r>
    </w:p>
    <w:p w:rsidR="00233B23" w:rsidRDefault="00233B23"/>
  </w:endnote>
  <w:endnote w:type="continuationSeparator" w:id="0">
    <w:p w:rsidR="00233B23" w:rsidRDefault="00233B23" w:rsidP="00B65B3A">
      <w:pPr>
        <w:spacing w:after="0" w:line="240" w:lineRule="auto"/>
      </w:pPr>
      <w:r>
        <w:continuationSeparator/>
      </w:r>
    </w:p>
    <w:p w:rsidR="00233B23" w:rsidRDefault="00233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22" w:rsidRDefault="00EE572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1C58E8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1C58E8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EE5722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37233727C3E64B1BB67CAE47F85D60A2"/>
              </w:placeholder>
              <w:text/>
            </w:sdtPr>
            <w:sdtEndPr/>
            <w:sdtContent>
              <w:r w:rsidR="00EE5722">
                <w:t>Box 53, 230 53 Alnarp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EE5722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 w:rsidR="00EE5722">
                <w:t>040-41 5</w:t>
              </w:r>
              <w:r>
                <w:t>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EE5722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proofErr w:type="spellStart"/>
              <w:r w:rsidR="00EE5722">
                <w:t>Slottsvägen</w:t>
              </w:r>
              <w:proofErr w:type="spellEnd"/>
              <w:r w:rsidR="00EE5722">
                <w:t xml:space="preserve"> 5</w:t>
              </w:r>
            </w:sdtContent>
          </w:sdt>
        </w:p>
      </w:tc>
      <w:tc>
        <w:tcPr>
          <w:tcW w:w="3260" w:type="dxa"/>
        </w:tcPr>
        <w:p w:rsidR="00CD410A" w:rsidRPr="00843EA7" w:rsidRDefault="00EE5722" w:rsidP="00EE5722">
          <w:pPr>
            <w:pStyle w:val="Sidfot"/>
            <w:rPr>
              <w:lang w:val="sv-SE"/>
            </w:rPr>
          </w:pPr>
          <w:r>
            <w:rPr>
              <w:lang w:val="sv-SE"/>
            </w:rPr>
            <w:t>http://partnerskapalnarp.slu.se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1C58E8" w:rsidP="00EE5722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EE5722">
                <w:t>omvarldalnarp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23" w:rsidRDefault="00233B23" w:rsidP="00B65B3A">
      <w:pPr>
        <w:spacing w:after="0" w:line="240" w:lineRule="auto"/>
      </w:pPr>
      <w:r>
        <w:separator/>
      </w:r>
    </w:p>
  </w:footnote>
  <w:footnote w:type="continuationSeparator" w:id="0">
    <w:p w:rsidR="00233B23" w:rsidRDefault="00233B2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1C58E8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6F150EC529B461EA5247FE6D576BE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6A4A">
          <w:t>Projektavtal inom Partnerskap Alnarp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400FA9"/>
    <w:multiLevelType w:val="hybridMultilevel"/>
    <w:tmpl w:val="79A2DB46"/>
    <w:lvl w:ilvl="0" w:tplc="482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3F92"/>
    <w:multiLevelType w:val="hybridMultilevel"/>
    <w:tmpl w:val="F3B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0D55"/>
    <w:multiLevelType w:val="hybridMultilevel"/>
    <w:tmpl w:val="2AD80B3C"/>
    <w:lvl w:ilvl="0" w:tplc="482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C58E8"/>
    <w:rsid w:val="001E0C17"/>
    <w:rsid w:val="002169D8"/>
    <w:rsid w:val="00233B23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3E74F8"/>
    <w:rsid w:val="00417F51"/>
    <w:rsid w:val="004210DE"/>
    <w:rsid w:val="004227D9"/>
    <w:rsid w:val="00426CA6"/>
    <w:rsid w:val="00430CF1"/>
    <w:rsid w:val="004332BF"/>
    <w:rsid w:val="004343E5"/>
    <w:rsid w:val="00441317"/>
    <w:rsid w:val="0045434E"/>
    <w:rsid w:val="00456AC6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E5C58"/>
    <w:rsid w:val="005E737C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C3590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5BE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24110"/>
    <w:rsid w:val="00A47A74"/>
    <w:rsid w:val="00A50896"/>
    <w:rsid w:val="00A73167"/>
    <w:rsid w:val="00A82303"/>
    <w:rsid w:val="00A8595D"/>
    <w:rsid w:val="00A87E40"/>
    <w:rsid w:val="00AA5A49"/>
    <w:rsid w:val="00AC0BC2"/>
    <w:rsid w:val="00AC6A4A"/>
    <w:rsid w:val="00AC7D6D"/>
    <w:rsid w:val="00AD1A0A"/>
    <w:rsid w:val="00AF5948"/>
    <w:rsid w:val="00B30794"/>
    <w:rsid w:val="00B54D19"/>
    <w:rsid w:val="00B56B5F"/>
    <w:rsid w:val="00B65B3A"/>
    <w:rsid w:val="00BD281F"/>
    <w:rsid w:val="00BD50B1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553B9"/>
    <w:rsid w:val="00D65A45"/>
    <w:rsid w:val="00D83999"/>
    <w:rsid w:val="00DB02E7"/>
    <w:rsid w:val="00DB7E7E"/>
    <w:rsid w:val="00DC260E"/>
    <w:rsid w:val="00DD2197"/>
    <w:rsid w:val="00DD59D8"/>
    <w:rsid w:val="00DF14CB"/>
    <w:rsid w:val="00DF1944"/>
    <w:rsid w:val="00E00700"/>
    <w:rsid w:val="00E01AE2"/>
    <w:rsid w:val="00E032A9"/>
    <w:rsid w:val="00E11BD3"/>
    <w:rsid w:val="00E17891"/>
    <w:rsid w:val="00E32A53"/>
    <w:rsid w:val="00E5258F"/>
    <w:rsid w:val="00E65F1C"/>
    <w:rsid w:val="00EB7846"/>
    <w:rsid w:val="00EE5722"/>
    <w:rsid w:val="00F05B25"/>
    <w:rsid w:val="00F12017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7DD92BA-BABE-4FE2-A847-2AC5CB2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53B9"/>
    <w:pPr>
      <w:keepNext/>
      <w:keepLines/>
      <w:suppressAutoHyphens/>
      <w:spacing w:before="240" w:after="8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553B9"/>
    <w:rPr>
      <w:rFonts w:eastAsiaTheme="majorEastAsia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D5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-al.slu.se\home$\lign0002\My%20Documents\Mall%20PA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150EC529B461EA5247FE6D576B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5FA0-DA19-4A84-9510-77F34EB54064}"/>
      </w:docPartPr>
      <w:docPartBody>
        <w:p w:rsidR="00C741B3" w:rsidRDefault="00C741B3">
          <w:pPr>
            <w:pStyle w:val="86F150EC529B461EA5247FE6D576BEC1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A47B27B2B844B6CBDA54C312B09F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714EB-11A2-4092-9318-F81BEDE669A8}"/>
      </w:docPartPr>
      <w:docPartBody>
        <w:p w:rsidR="00C741B3" w:rsidRDefault="00C741B3">
          <w:pPr>
            <w:pStyle w:val="5A47B27B2B844B6CBDA54C312B09FBB4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5BCC2EDF71984F69B8F4497FDE27C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25BCA-760F-48E7-B071-6DEDAFE9462E}"/>
      </w:docPartPr>
      <w:docPartBody>
        <w:p w:rsidR="00C741B3" w:rsidRDefault="00C741B3">
          <w:pPr>
            <w:pStyle w:val="5BCC2EDF71984F69B8F4497FDE27CCB7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37233727C3E64B1BB67CAE47F85D6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3CE59-F4CE-49F4-ABB4-ECBE7DF4BDF3}"/>
      </w:docPartPr>
      <w:docPartBody>
        <w:p w:rsidR="00C741B3" w:rsidRDefault="00C741B3">
          <w:pPr>
            <w:pStyle w:val="37233727C3E64B1BB67CAE47F85D60A2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B3"/>
    <w:rsid w:val="00C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6F150EC529B461EA5247FE6D576BEC1">
    <w:name w:val="86F150EC529B461EA5247FE6D576BEC1"/>
  </w:style>
  <w:style w:type="paragraph" w:customStyle="1" w:styleId="5A47B27B2B844B6CBDA54C312B09FBB4">
    <w:name w:val="5A47B27B2B844B6CBDA54C312B09FBB4"/>
  </w:style>
  <w:style w:type="paragraph" w:customStyle="1" w:styleId="E453913BF9384652BC65B5CCD4CC3B16">
    <w:name w:val="E453913BF9384652BC65B5CCD4CC3B16"/>
  </w:style>
  <w:style w:type="paragraph" w:customStyle="1" w:styleId="1365B055FF954896BF7493E5F46597A0">
    <w:name w:val="1365B055FF954896BF7493E5F46597A0"/>
  </w:style>
  <w:style w:type="paragraph" w:customStyle="1" w:styleId="5BCC2EDF71984F69B8F4497FDE27CCB7">
    <w:name w:val="5BCC2EDF71984F69B8F4497FDE27CCB7"/>
  </w:style>
  <w:style w:type="paragraph" w:customStyle="1" w:styleId="37233727C3E64B1BB67CAE47F85D60A2">
    <w:name w:val="37233727C3E64B1BB67CAE47F85D60A2"/>
  </w:style>
  <w:style w:type="paragraph" w:customStyle="1" w:styleId="A6AA839960404CE99D9BDC6B3C6A68A4">
    <w:name w:val="A6AA839960404CE99D9BDC6B3C6A6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4BBD01-4E25-4038-97AA-9257D719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PA 2016.dotx</Template>
  <TotalTime>0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Projektavtal inom Partnerskap Alnarp</vt:lpstr>
    </vt:vector>
  </TitlesOfParts>
  <Company>Sveriges lantbruksuniversitet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Projektavtal inom Partnerskap Alnarp</dc:title>
  <dc:creator>Lisa Germundsson</dc:creator>
  <cp:lastModifiedBy>Lisa Germundsson</cp:lastModifiedBy>
  <cp:revision>2</cp:revision>
  <cp:lastPrinted>2012-03-26T17:07:00Z</cp:lastPrinted>
  <dcterms:created xsi:type="dcterms:W3CDTF">2017-04-20T12:14:00Z</dcterms:created>
  <dcterms:modified xsi:type="dcterms:W3CDTF">2017-04-20T12:14:00Z</dcterms:modified>
  <cp:category>Omvärld Alnarp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