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4C" w:rsidRDefault="007C724C" w:rsidP="007C724C">
      <w:pPr>
        <w:spacing w:after="0"/>
        <w:ind w:left="-540"/>
      </w:pPr>
    </w:p>
    <w:p w:rsidR="007C724C" w:rsidRDefault="007C724C" w:rsidP="007C724C">
      <w:pPr>
        <w:spacing w:after="0"/>
        <w:ind w:left="-540"/>
      </w:pPr>
    </w:p>
    <w:p w:rsidR="007C724C" w:rsidRPr="007C724C" w:rsidRDefault="007C724C" w:rsidP="007C724C">
      <w:pPr>
        <w:spacing w:after="0"/>
        <w:ind w:left="-180"/>
        <w:rPr>
          <w:b/>
          <w:lang w:val="sv-SE"/>
        </w:rPr>
      </w:pPr>
      <w:r>
        <w:tab/>
      </w:r>
      <w:r w:rsidRPr="007C724C">
        <w:rPr>
          <w:b/>
          <w:lang w:val="sv-SE"/>
        </w:rPr>
        <w:t>Projektavtal inom Partnerskap Alnarp</w:t>
      </w:r>
    </w:p>
    <w:p w:rsidR="007C724C" w:rsidRPr="007C724C" w:rsidRDefault="007C724C" w:rsidP="007C724C">
      <w:pPr>
        <w:spacing w:after="0"/>
        <w:ind w:left="-180"/>
        <w:rPr>
          <w:b/>
          <w:lang w:val="sv-SE"/>
        </w:rPr>
      </w:pPr>
    </w:p>
    <w:p w:rsidR="007C724C" w:rsidRPr="007C724C" w:rsidRDefault="007C724C" w:rsidP="006409F9">
      <w:pPr>
        <w:spacing w:after="0"/>
        <w:rPr>
          <w:lang w:val="sv-SE"/>
        </w:rPr>
      </w:pPr>
      <w:r w:rsidRPr="007C724C">
        <w:rPr>
          <w:lang w:val="sv-SE"/>
        </w:rPr>
        <w:t>Mellan S-fakulteten i Alnarp och (</w:t>
      </w:r>
      <w:r w:rsidRPr="007C724C">
        <w:rPr>
          <w:i/>
          <w:lang w:val="sv-SE"/>
        </w:rPr>
        <w:t xml:space="preserve">företagets/organisationens namn) </w:t>
      </w:r>
      <w:r w:rsidRPr="007C724C">
        <w:rPr>
          <w:lang w:val="sv-SE"/>
        </w:rPr>
        <w:t xml:space="preserve">har följande avtal </w:t>
      </w:r>
    </w:p>
    <w:p w:rsidR="007C724C" w:rsidRPr="007C724C" w:rsidRDefault="007C724C" w:rsidP="006409F9">
      <w:pPr>
        <w:spacing w:after="0"/>
        <w:rPr>
          <w:i/>
          <w:lang w:val="sv-SE"/>
        </w:rPr>
      </w:pPr>
      <w:r w:rsidRPr="007C724C">
        <w:rPr>
          <w:lang w:val="sv-SE"/>
        </w:rPr>
        <w:t xml:space="preserve">träffats avseende projektet </w:t>
      </w:r>
      <w:r w:rsidRPr="007C724C">
        <w:rPr>
          <w:i/>
          <w:lang w:val="sv-SE"/>
        </w:rPr>
        <w:t>(projektets namn)</w:t>
      </w:r>
      <w:r w:rsidRPr="007C724C">
        <w:rPr>
          <w:lang w:val="sv-SE"/>
        </w:rPr>
        <w:t xml:space="preserve"> med </w:t>
      </w:r>
      <w:r w:rsidRPr="007C724C">
        <w:rPr>
          <w:i/>
          <w:lang w:val="sv-SE"/>
        </w:rPr>
        <w:t>(ärendenummer t ex 815).</w:t>
      </w:r>
    </w:p>
    <w:p w:rsidR="007C724C" w:rsidRPr="007C724C" w:rsidRDefault="007C724C" w:rsidP="007C724C">
      <w:pPr>
        <w:spacing w:after="0"/>
        <w:ind w:left="-180"/>
        <w:rPr>
          <w:i/>
          <w:lang w:val="sv-SE"/>
        </w:rPr>
      </w:pPr>
    </w:p>
    <w:p w:rsidR="007C724C" w:rsidRPr="007C724C" w:rsidRDefault="007C724C" w:rsidP="006409F9">
      <w:pPr>
        <w:spacing w:after="0"/>
        <w:rPr>
          <w:b/>
          <w:lang w:val="sv-SE"/>
        </w:rPr>
      </w:pPr>
      <w:r w:rsidRPr="007C724C">
        <w:rPr>
          <w:b/>
          <w:lang w:val="sv-SE"/>
        </w:rPr>
        <w:t>Bakgrund</w:t>
      </w:r>
      <w:bookmarkStart w:id="0" w:name="_GoBack"/>
      <w:bookmarkEnd w:id="0"/>
    </w:p>
    <w:p w:rsidR="007C724C" w:rsidRPr="007C724C" w:rsidRDefault="007C724C" w:rsidP="007C724C">
      <w:pPr>
        <w:spacing w:after="0"/>
        <w:outlineLvl w:val="0"/>
        <w:rPr>
          <w:b/>
          <w:lang w:val="sv-SE"/>
        </w:rPr>
      </w:pPr>
      <w:r w:rsidRPr="007C724C">
        <w:rPr>
          <w:bCs/>
          <w:lang w:val="sv-SE"/>
        </w:rPr>
        <w:t>Partnerskap Alnarp</w:t>
      </w:r>
      <w:r w:rsidRPr="007C724C">
        <w:rPr>
          <w:lang w:val="sv-SE"/>
        </w:rPr>
        <w:t xml:space="preserve"> (PA) är en samverkansorganisation mellan fakulteten för</w:t>
      </w:r>
      <w:r w:rsidRPr="007C724C">
        <w:rPr>
          <w:b/>
          <w:bCs/>
          <w:lang w:val="sv-SE"/>
        </w:rPr>
        <w:t xml:space="preserve"> </w:t>
      </w:r>
      <w:r w:rsidRPr="007C724C">
        <w:rPr>
          <w:bCs/>
          <w:lang w:val="sv-SE"/>
        </w:rPr>
        <w:t>landskapsarkitektur, trädgårds- och växtproduktionsvetenskap (LTV-</w:t>
      </w:r>
      <w:r w:rsidRPr="007C724C">
        <w:rPr>
          <w:lang w:val="sv-SE"/>
        </w:rPr>
        <w:t>fakulteten) samt skogsfakulteten (S-fakulteten) vid SLU och näringsliv, myndigheter och branschorganisationer i den sydsvenska regionen.</w:t>
      </w: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>Samarbete sker avseende projektsamverkan, kompetensutveckling mm. Genomförandet av projektet finns beskrivet i ansökan som lämnats till Partnerskap Alnarp. Utsedd projektledare, företrädesvis vid SLU, ansvarar för projektets genomförande. Prefekten ansvarar för att budgeten följs. Avvikelser i genomförandet som påverkar projektets måluppfyllelse ska skriftligen inlämnas till Partnerskapets kansli.</w:t>
      </w: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b/>
          <w:lang w:val="sv-SE"/>
        </w:rPr>
      </w:pPr>
      <w:r w:rsidRPr="007C724C">
        <w:rPr>
          <w:b/>
          <w:lang w:val="sv-SE"/>
        </w:rPr>
        <w:t>Projektets syfte och mål</w:t>
      </w:r>
    </w:p>
    <w:p w:rsidR="007C724C" w:rsidRPr="007C724C" w:rsidRDefault="007C724C" w:rsidP="007C724C">
      <w:pPr>
        <w:spacing w:after="0"/>
        <w:rPr>
          <w:i/>
          <w:lang w:val="sv-SE"/>
        </w:rPr>
      </w:pPr>
      <w:r w:rsidRPr="007C724C">
        <w:rPr>
          <w:i/>
          <w:lang w:val="sv-SE"/>
        </w:rPr>
        <w:t>(kort sammanfattning från ansökan)</w:t>
      </w:r>
    </w:p>
    <w:p w:rsidR="007C724C" w:rsidRPr="007C724C" w:rsidRDefault="007C724C" w:rsidP="007C724C">
      <w:pPr>
        <w:spacing w:after="0"/>
        <w:rPr>
          <w:i/>
          <w:lang w:val="sv-SE"/>
        </w:rPr>
      </w:pPr>
    </w:p>
    <w:p w:rsidR="007C724C" w:rsidRPr="007C724C" w:rsidRDefault="007C724C" w:rsidP="007C724C">
      <w:pPr>
        <w:spacing w:after="0"/>
        <w:rPr>
          <w:b/>
          <w:lang w:val="sv-SE"/>
        </w:rPr>
      </w:pPr>
      <w:r w:rsidRPr="007C724C">
        <w:rPr>
          <w:b/>
          <w:lang w:val="sv-SE"/>
        </w:rPr>
        <w:t>Tidsplan för genomförande</w:t>
      </w: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 xml:space="preserve">Projektet genomförs under perioden </w:t>
      </w:r>
      <w:proofErr w:type="spellStart"/>
      <w:r w:rsidRPr="007C724C">
        <w:rPr>
          <w:lang w:val="sv-SE"/>
        </w:rPr>
        <w:t>xxxxxx</w:t>
      </w:r>
      <w:proofErr w:type="spellEnd"/>
      <w:r w:rsidRPr="007C724C">
        <w:rPr>
          <w:lang w:val="sv-SE"/>
        </w:rPr>
        <w:t xml:space="preserve"> – </w:t>
      </w:r>
      <w:proofErr w:type="spellStart"/>
      <w:r w:rsidRPr="007C724C">
        <w:rPr>
          <w:lang w:val="sv-SE"/>
        </w:rPr>
        <w:t>xxxxxx</w:t>
      </w:r>
      <w:proofErr w:type="spellEnd"/>
      <w:r w:rsidRPr="007C724C">
        <w:rPr>
          <w:lang w:val="sv-SE"/>
        </w:rPr>
        <w:t>.</w:t>
      </w: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 xml:space="preserve">Projektet ska slutredovisas senast </w:t>
      </w:r>
      <w:proofErr w:type="spellStart"/>
      <w:r w:rsidRPr="007C724C">
        <w:rPr>
          <w:lang w:val="sv-SE"/>
        </w:rPr>
        <w:t>xxxxxx</w:t>
      </w:r>
      <w:proofErr w:type="spellEnd"/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b/>
          <w:lang w:val="sv-SE"/>
        </w:rPr>
      </w:pPr>
      <w:r w:rsidRPr="007C724C">
        <w:rPr>
          <w:b/>
          <w:lang w:val="sv-SE"/>
        </w:rPr>
        <w:t>Rapportering och redovisning</w:t>
      </w:r>
    </w:p>
    <w:p w:rsidR="007C724C" w:rsidRPr="007C724C" w:rsidRDefault="007C724C" w:rsidP="007C724C">
      <w:pPr>
        <w:spacing w:after="0"/>
        <w:rPr>
          <w:i/>
          <w:lang w:val="sv-SE"/>
        </w:rPr>
      </w:pPr>
      <w:r w:rsidRPr="007C724C">
        <w:rPr>
          <w:i/>
          <w:lang w:val="sv-SE"/>
        </w:rPr>
        <w:t>(Lägg in aktuell information, vid flerårigt projekt fordras delrapportering 1 gång/år)</w:t>
      </w:r>
    </w:p>
    <w:p w:rsidR="007C724C" w:rsidRPr="007C724C" w:rsidRDefault="007C724C" w:rsidP="007C724C">
      <w:pPr>
        <w:spacing w:after="0"/>
        <w:rPr>
          <w:b/>
          <w:lang w:val="sv-SE"/>
        </w:rPr>
      </w:pPr>
    </w:p>
    <w:p w:rsidR="007C724C" w:rsidRPr="007C724C" w:rsidRDefault="007C724C" w:rsidP="007C724C">
      <w:pPr>
        <w:spacing w:after="0"/>
        <w:rPr>
          <w:b/>
          <w:lang w:val="sv-SE"/>
        </w:rPr>
      </w:pPr>
      <w:r w:rsidRPr="007C724C">
        <w:rPr>
          <w:b/>
          <w:lang w:val="sv-SE"/>
        </w:rPr>
        <w:t>Kostnader och finansiering</w:t>
      </w:r>
    </w:p>
    <w:p w:rsidR="007C724C" w:rsidRPr="007C724C" w:rsidRDefault="007C724C" w:rsidP="007C724C">
      <w:pPr>
        <w:spacing w:after="0"/>
        <w:rPr>
          <w:i/>
          <w:lang w:val="sv-SE"/>
        </w:rPr>
      </w:pPr>
      <w:r w:rsidRPr="007C724C">
        <w:rPr>
          <w:i/>
          <w:lang w:val="sv-SE"/>
        </w:rPr>
        <w:t>(ange projektets totalkostnad, och delfinansiärer samt deras insatser i form av kontanta medel resp. materail/arbetsinsats samt när fakturering av ev. medel från Partners ska ske )</w:t>
      </w:r>
    </w:p>
    <w:p w:rsidR="007C724C" w:rsidRPr="007C724C" w:rsidRDefault="007C724C" w:rsidP="007C724C">
      <w:pPr>
        <w:spacing w:after="0"/>
        <w:rPr>
          <w:i/>
          <w:lang w:val="sv-SE"/>
        </w:rPr>
      </w:pPr>
    </w:p>
    <w:p w:rsidR="007C724C" w:rsidRPr="007C724C" w:rsidRDefault="007C724C" w:rsidP="007C724C">
      <w:pPr>
        <w:spacing w:after="0"/>
        <w:rPr>
          <w:b/>
          <w:lang w:val="sv-SE"/>
        </w:rPr>
      </w:pPr>
      <w:r w:rsidRPr="007C724C">
        <w:rPr>
          <w:b/>
          <w:lang w:val="sv-SE"/>
        </w:rPr>
        <w:t>Publicering</w:t>
      </w: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>Framtaget material inom projektet bör delges projektledningsgruppen innan publicering sker.</w:t>
      </w: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>Vid publicering av resultat och vid extern presentation av projektet skall framgå samtliga</w:t>
      </w: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>Samarbetspartners och finansiärer. Lägg in publiceringsplan här, t.ex. vetenskapliga artiklar, tidning/faktablad etc. Normalt ska publicering bl.a. ske i Partnerskap Alnarps faktabladsserie.</w:t>
      </w: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 xml:space="preserve">Detta avtal har upprättats i </w:t>
      </w:r>
      <w:r w:rsidRPr="007C724C">
        <w:rPr>
          <w:i/>
          <w:lang w:val="sv-SE"/>
        </w:rPr>
        <w:t xml:space="preserve">(antal exemplar), </w:t>
      </w:r>
      <w:r w:rsidRPr="007C724C">
        <w:rPr>
          <w:lang w:val="sv-SE"/>
        </w:rPr>
        <w:t>ett till vardera parten.</w:t>
      </w: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b/>
          <w:lang w:val="sv-SE"/>
        </w:rPr>
      </w:pPr>
      <w:r w:rsidRPr="007C724C">
        <w:rPr>
          <w:b/>
          <w:lang w:val="sv-SE"/>
        </w:rPr>
        <w:t>Underskrift</w:t>
      </w:r>
    </w:p>
    <w:p w:rsidR="007C724C" w:rsidRPr="007C724C" w:rsidRDefault="007C724C" w:rsidP="007C724C">
      <w:pPr>
        <w:spacing w:after="0"/>
        <w:rPr>
          <w:i/>
          <w:lang w:val="sv-SE"/>
        </w:rPr>
      </w:pPr>
      <w:r w:rsidRPr="007C724C">
        <w:rPr>
          <w:lang w:val="sv-SE"/>
        </w:rPr>
        <w:t xml:space="preserve">Alnarp den </w:t>
      </w:r>
      <w:r w:rsidRPr="007C724C">
        <w:rPr>
          <w:i/>
          <w:lang w:val="sv-SE"/>
        </w:rPr>
        <w:t>(datum)</w:t>
      </w:r>
      <w:r w:rsidRPr="007C724C">
        <w:rPr>
          <w:i/>
          <w:lang w:val="sv-SE"/>
        </w:rPr>
        <w:tab/>
      </w:r>
      <w:r w:rsidRPr="007C724C">
        <w:rPr>
          <w:i/>
          <w:lang w:val="sv-SE"/>
        </w:rPr>
        <w:tab/>
      </w:r>
      <w:r w:rsidRPr="007C724C">
        <w:rPr>
          <w:i/>
          <w:lang w:val="sv-SE"/>
        </w:rPr>
        <w:tab/>
      </w:r>
      <w:r w:rsidRPr="007C724C">
        <w:rPr>
          <w:i/>
          <w:lang w:val="sv-SE"/>
        </w:rPr>
        <w:tab/>
      </w:r>
    </w:p>
    <w:p w:rsidR="007C724C" w:rsidRPr="007C724C" w:rsidRDefault="007C724C" w:rsidP="007C724C">
      <w:pPr>
        <w:spacing w:after="0"/>
        <w:rPr>
          <w:i/>
          <w:lang w:val="sv-SE"/>
        </w:rPr>
      </w:pP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>Matts Lindbladh</w:t>
      </w: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>Partnerskap Alnarp</w:t>
      </w:r>
      <w:r w:rsidRPr="007C724C">
        <w:rPr>
          <w:lang w:val="sv-SE"/>
        </w:rPr>
        <w:tab/>
      </w:r>
      <w:r w:rsidRPr="007C724C">
        <w:rPr>
          <w:lang w:val="sv-SE"/>
        </w:rPr>
        <w:tab/>
      </w: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i/>
          <w:lang w:val="sv-SE"/>
        </w:rPr>
      </w:pPr>
      <w:r w:rsidRPr="007C724C">
        <w:rPr>
          <w:i/>
          <w:lang w:val="sv-SE"/>
        </w:rPr>
        <w:t>(företagets/organisationens ort och datum)</w:t>
      </w:r>
      <w:r w:rsidRPr="007C724C">
        <w:rPr>
          <w:lang w:val="sv-SE"/>
        </w:rPr>
        <w:t xml:space="preserve"> (firmatecknare</w:t>
      </w:r>
      <w:r w:rsidRPr="007C724C">
        <w:rPr>
          <w:i/>
          <w:lang w:val="sv-SE"/>
        </w:rPr>
        <w:t xml:space="preserve"> för företaget el dyl.)   </w:t>
      </w:r>
    </w:p>
    <w:p w:rsidR="007C724C" w:rsidRPr="007C724C" w:rsidRDefault="007C724C" w:rsidP="007C724C">
      <w:pPr>
        <w:spacing w:after="0"/>
        <w:rPr>
          <w:i/>
          <w:lang w:val="sv-SE"/>
        </w:rPr>
      </w:pPr>
    </w:p>
    <w:p w:rsidR="007C724C" w:rsidRPr="007C724C" w:rsidRDefault="007C724C" w:rsidP="007C724C">
      <w:pPr>
        <w:spacing w:after="0"/>
        <w:rPr>
          <w:i/>
          <w:lang w:val="sv-SE"/>
        </w:rPr>
      </w:pPr>
    </w:p>
    <w:p w:rsidR="007C724C" w:rsidRPr="007C724C" w:rsidRDefault="007C724C" w:rsidP="007C724C">
      <w:pPr>
        <w:spacing w:after="0"/>
        <w:rPr>
          <w:i/>
          <w:lang w:val="sv-SE"/>
        </w:rPr>
      </w:pPr>
    </w:p>
    <w:p w:rsidR="007C724C" w:rsidRDefault="007C724C" w:rsidP="007C724C">
      <w:pPr>
        <w:spacing w:after="0"/>
        <w:rPr>
          <w:i/>
        </w:rPr>
      </w:pPr>
      <w:proofErr w:type="spellStart"/>
      <w:r>
        <w:rPr>
          <w:i/>
        </w:rPr>
        <w:t>Prefekt</w:t>
      </w:r>
      <w:proofErr w:type="spellEnd"/>
      <w:r>
        <w:rPr>
          <w:i/>
        </w:rPr>
        <w:t xml:space="preserve">  </w:t>
      </w:r>
    </w:p>
    <w:p w:rsidR="007C724C" w:rsidRDefault="007C724C" w:rsidP="007C724C">
      <w:pPr>
        <w:spacing w:after="0"/>
        <w:rPr>
          <w:i/>
        </w:rPr>
      </w:pPr>
    </w:p>
    <w:p w:rsidR="007C724C" w:rsidRDefault="007C724C" w:rsidP="007C724C">
      <w:pPr>
        <w:spacing w:after="0"/>
        <w:rPr>
          <w:i/>
        </w:rPr>
      </w:pPr>
    </w:p>
    <w:p w:rsidR="007C724C" w:rsidRDefault="007C724C" w:rsidP="007C724C">
      <w:pPr>
        <w:spacing w:after="0"/>
        <w:rPr>
          <w:i/>
        </w:rPr>
      </w:pPr>
    </w:p>
    <w:p w:rsidR="007C724C" w:rsidRPr="00391970" w:rsidRDefault="007C724C" w:rsidP="007C724C">
      <w:pPr>
        <w:spacing w:after="0"/>
        <w:rPr>
          <w:i/>
        </w:rPr>
      </w:pPr>
      <w:proofErr w:type="spellStart"/>
      <w:r>
        <w:rPr>
          <w:i/>
        </w:rPr>
        <w:t>Projektledare</w:t>
      </w:r>
      <w:proofErr w:type="spellEnd"/>
    </w:p>
    <w:p w:rsidR="005833AC" w:rsidRPr="00616862" w:rsidRDefault="005833AC" w:rsidP="007C724C">
      <w:pPr>
        <w:spacing w:after="0"/>
      </w:pPr>
    </w:p>
    <w:sectPr w:rsidR="005833AC" w:rsidRPr="00616862" w:rsidSect="007C7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09F9">
      <w:pPr>
        <w:spacing w:after="0" w:line="240" w:lineRule="auto"/>
      </w:pPr>
      <w:r>
        <w:separator/>
      </w:r>
    </w:p>
  </w:endnote>
  <w:endnote w:type="continuationSeparator" w:id="0">
    <w:p w:rsidR="00000000" w:rsidRDefault="0064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C9" w:rsidRDefault="006409F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C9" w:rsidRDefault="006409F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C9" w:rsidRDefault="006409F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09F9">
      <w:pPr>
        <w:spacing w:after="0" w:line="240" w:lineRule="auto"/>
      </w:pPr>
      <w:r>
        <w:separator/>
      </w:r>
    </w:p>
  </w:footnote>
  <w:footnote w:type="continuationSeparator" w:id="0">
    <w:p w:rsidR="00000000" w:rsidRDefault="0064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C9" w:rsidRDefault="006409F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C5" w:rsidRDefault="007C724C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77FC3" wp14:editId="01FD4D6F">
          <wp:simplePos x="0" y="0"/>
          <wp:positionH relativeFrom="column">
            <wp:posOffset>-133985</wp:posOffset>
          </wp:positionH>
          <wp:positionV relativeFrom="paragraph">
            <wp:posOffset>-237490</wp:posOffset>
          </wp:positionV>
          <wp:extent cx="2891155" cy="128270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155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C9" w:rsidRDefault="006409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4C"/>
    <w:rsid w:val="005833AC"/>
    <w:rsid w:val="00616862"/>
    <w:rsid w:val="006409F9"/>
    <w:rsid w:val="007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7C724C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7C724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7C724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7C724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7C724C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7C724C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7C724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7C724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7C724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7C724C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D84A8B43.dotm</Template>
  <TotalTime>2</TotalTime>
  <Pages>2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Johnson</dc:creator>
  <cp:lastModifiedBy>Lena Johnson</cp:lastModifiedBy>
  <cp:revision>2</cp:revision>
  <cp:lastPrinted>2015-08-26T12:24:00Z</cp:lastPrinted>
  <dcterms:created xsi:type="dcterms:W3CDTF">2015-08-26T12:29:00Z</dcterms:created>
  <dcterms:modified xsi:type="dcterms:W3CDTF">2015-08-26T12:29:00Z</dcterms:modified>
</cp:coreProperties>
</file>